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3F21B4" w14:textId="59924DFE" w:rsidR="256555E4" w:rsidRDefault="001776D1" w:rsidP="0067688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Holstebro, 8. august 2020</w:t>
      </w:r>
    </w:p>
    <w:p w14:paraId="7A48B492" w14:textId="52443847" w:rsidR="001776D1" w:rsidRDefault="001776D1" w:rsidP="001776D1">
      <w:pPr>
        <w:jc w:val="right"/>
        <w:rPr>
          <w:rFonts w:ascii="Arial" w:hAnsi="Arial" w:cs="Arial"/>
        </w:rPr>
      </w:pPr>
    </w:p>
    <w:p w14:paraId="1E2FE3B9" w14:textId="77777777" w:rsidR="001776D1" w:rsidRDefault="001776D1" w:rsidP="001776D1">
      <w:pPr>
        <w:jc w:val="right"/>
        <w:rPr>
          <w:rFonts w:ascii="Arial" w:hAnsi="Arial" w:cs="Arial"/>
        </w:rPr>
      </w:pPr>
    </w:p>
    <w:p w14:paraId="2940BB05" w14:textId="5B9653DB" w:rsidR="001776D1" w:rsidRPr="001776D1" w:rsidRDefault="001776D1" w:rsidP="001776D1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1776D1">
        <w:rPr>
          <w:rFonts w:ascii="Arial" w:hAnsi="Arial" w:cs="Arial"/>
          <w:b/>
          <w:bCs/>
          <w:sz w:val="32"/>
          <w:szCs w:val="32"/>
          <w:u w:val="single"/>
        </w:rPr>
        <w:t>Flagdag for Danmarks Udsendte</w:t>
      </w:r>
    </w:p>
    <w:p w14:paraId="311BD924" w14:textId="14661917" w:rsidR="001776D1" w:rsidRPr="001776D1" w:rsidRDefault="001776D1" w:rsidP="001776D1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14:paraId="2BDD471F" w14:textId="2E3FE136" w:rsidR="001776D1" w:rsidRDefault="001776D1" w:rsidP="001776D1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1776D1">
        <w:rPr>
          <w:rFonts w:ascii="Arial" w:hAnsi="Arial" w:cs="Arial"/>
          <w:b/>
          <w:bCs/>
          <w:sz w:val="32"/>
          <w:szCs w:val="32"/>
          <w:u w:val="single"/>
        </w:rPr>
        <w:t>5. september 2020</w:t>
      </w:r>
    </w:p>
    <w:p w14:paraId="63AFA683" w14:textId="6493DDE2" w:rsidR="001776D1" w:rsidRDefault="001776D1" w:rsidP="001776D1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14:paraId="17B40F54" w14:textId="008508C9" w:rsidR="001776D1" w:rsidRDefault="001776D1" w:rsidP="001776D1">
      <w:pPr>
        <w:rPr>
          <w:rFonts w:ascii="Arial" w:hAnsi="Arial" w:cs="Arial"/>
        </w:rPr>
      </w:pPr>
    </w:p>
    <w:p w14:paraId="0AAEC73D" w14:textId="2251B564" w:rsidR="001776D1" w:rsidRDefault="001776D1" w:rsidP="001776D1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Detailplanen fra Jydske Dragonregiment er </w:t>
      </w:r>
      <w:r w:rsidR="00322CDF">
        <w:rPr>
          <w:rFonts w:ascii="Arial" w:hAnsi="Arial" w:cs="Arial"/>
        </w:rPr>
        <w:t xml:space="preserve">i store træk </w:t>
      </w:r>
      <w:r>
        <w:rPr>
          <w:rFonts w:ascii="Arial" w:hAnsi="Arial" w:cs="Arial"/>
        </w:rPr>
        <w:t>som følger:</w:t>
      </w:r>
    </w:p>
    <w:p w14:paraId="376DF4BD" w14:textId="1052D2E6" w:rsidR="001776D1" w:rsidRDefault="001776D1" w:rsidP="001776D1">
      <w:pPr>
        <w:rPr>
          <w:rFonts w:ascii="Arial" w:hAnsi="Arial" w:cs="Arial"/>
        </w:rPr>
      </w:pPr>
    </w:p>
    <w:p w14:paraId="0B7C6E40" w14:textId="6B5CD3D4" w:rsidR="001776D1" w:rsidRDefault="001776D1" w:rsidP="001776D1">
      <w:pPr>
        <w:rPr>
          <w:rFonts w:ascii="Arial" w:hAnsi="Arial" w:cs="Arial"/>
        </w:rPr>
      </w:pPr>
      <w:r>
        <w:rPr>
          <w:rFonts w:ascii="Arial" w:hAnsi="Arial" w:cs="Arial"/>
        </w:rPr>
        <w:t>Vi mødes</w:t>
      </w:r>
      <w:r w:rsidR="00322CDF">
        <w:rPr>
          <w:rFonts w:ascii="Arial" w:hAnsi="Arial" w:cs="Arial"/>
        </w:rPr>
        <w:t xml:space="preserve"> med faner</w:t>
      </w:r>
      <w:r>
        <w:rPr>
          <w:rFonts w:ascii="Arial" w:hAnsi="Arial" w:cs="Arial"/>
        </w:rPr>
        <w:t xml:space="preserve"> på Paradepladsen ved flagstangen</w:t>
      </w:r>
      <w:r w:rsidR="00875C45">
        <w:rPr>
          <w:rFonts w:ascii="Arial" w:hAnsi="Arial" w:cs="Arial"/>
        </w:rPr>
        <w:t xml:space="preserve"> på Dragonkasernen i Holstebro</w:t>
      </w:r>
      <w:r>
        <w:rPr>
          <w:rFonts w:ascii="Arial" w:hAnsi="Arial" w:cs="Arial"/>
        </w:rPr>
        <w:t xml:space="preserve"> klokken 0910, derefter er der opstilling på paradepladsen</w:t>
      </w:r>
      <w:r w:rsidR="00322CD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klokken 0930</w:t>
      </w:r>
      <w:r w:rsidR="00322C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parade, mindehøjtidelighed, kransenedlæggelse til klokken 1015. </w:t>
      </w:r>
    </w:p>
    <w:p w14:paraId="373C9930" w14:textId="77777777" w:rsidR="001776D1" w:rsidRDefault="001776D1" w:rsidP="001776D1">
      <w:pPr>
        <w:rPr>
          <w:rFonts w:ascii="Arial" w:hAnsi="Arial" w:cs="Arial"/>
        </w:rPr>
      </w:pPr>
    </w:p>
    <w:p w14:paraId="54718C08" w14:textId="3F9E4EAA" w:rsidR="001776D1" w:rsidRDefault="001776D1" w:rsidP="001776D1">
      <w:pPr>
        <w:rPr>
          <w:rFonts w:ascii="Arial" w:hAnsi="Arial" w:cs="Arial"/>
        </w:rPr>
      </w:pPr>
      <w:r>
        <w:rPr>
          <w:rFonts w:ascii="Arial" w:hAnsi="Arial" w:cs="Arial"/>
        </w:rPr>
        <w:t>Derefter er der bustransport fra Dragonkasernen til Holstebro Kirke.</w:t>
      </w:r>
    </w:p>
    <w:p w14:paraId="1320E69F" w14:textId="71AE772E" w:rsidR="001776D1" w:rsidRDefault="001776D1" w:rsidP="001776D1">
      <w:pPr>
        <w:rPr>
          <w:rFonts w:ascii="Arial" w:hAnsi="Arial" w:cs="Arial"/>
        </w:rPr>
      </w:pPr>
    </w:p>
    <w:p w14:paraId="4D1F15CC" w14:textId="45FE67FC" w:rsidR="001776D1" w:rsidRDefault="001776D1" w:rsidP="001776D1">
      <w:pPr>
        <w:rPr>
          <w:rFonts w:ascii="Arial" w:hAnsi="Arial" w:cs="Arial"/>
        </w:rPr>
      </w:pPr>
      <w:r>
        <w:rPr>
          <w:rFonts w:ascii="Arial" w:hAnsi="Arial" w:cs="Arial"/>
        </w:rPr>
        <w:t>1100 Gudstjeneste og udmarch, klokken 1200 er der shuttlebus Holstebro Kirke til Dragonkasernen</w:t>
      </w:r>
      <w:r w:rsidR="00322CDF">
        <w:rPr>
          <w:rFonts w:ascii="Arial" w:hAnsi="Arial" w:cs="Arial"/>
        </w:rPr>
        <w:t>, derefter er der aftrædelse</w:t>
      </w:r>
    </w:p>
    <w:p w14:paraId="11CAB579" w14:textId="28A09D8D" w:rsidR="001776D1" w:rsidRDefault="001776D1" w:rsidP="001776D1">
      <w:pPr>
        <w:rPr>
          <w:rFonts w:ascii="Arial" w:hAnsi="Arial" w:cs="Arial"/>
        </w:rPr>
      </w:pPr>
    </w:p>
    <w:p w14:paraId="34C905B6" w14:textId="06DB7D9B" w:rsidR="001776D1" w:rsidRDefault="001776D1" w:rsidP="001776D1">
      <w:pPr>
        <w:rPr>
          <w:rFonts w:ascii="Arial" w:hAnsi="Arial" w:cs="Arial"/>
        </w:rPr>
      </w:pPr>
      <w:r>
        <w:rPr>
          <w:rFonts w:ascii="Arial" w:hAnsi="Arial" w:cs="Arial"/>
        </w:rPr>
        <w:t xml:space="preserve">Klokken 1330 til 1500 er </w:t>
      </w:r>
      <w:r w:rsidR="00322CDF">
        <w:rPr>
          <w:rFonts w:ascii="Arial" w:hAnsi="Arial" w:cs="Arial"/>
        </w:rPr>
        <w:t>veteranerne inviteret til</w:t>
      </w:r>
      <w:r>
        <w:rPr>
          <w:rFonts w:ascii="Arial" w:hAnsi="Arial" w:cs="Arial"/>
        </w:rPr>
        <w:t xml:space="preserve"> Veteran Networking på F</w:t>
      </w:r>
      <w:r w:rsidR="00322CDF">
        <w:rPr>
          <w:rFonts w:ascii="Arial" w:hAnsi="Arial" w:cs="Arial"/>
        </w:rPr>
        <w:t>ox and Hounds, hvor regimentschefen og borgmesteren skænker fadøl og vand</w:t>
      </w:r>
    </w:p>
    <w:p w14:paraId="75A6BA7C" w14:textId="184D28D3" w:rsidR="00322CDF" w:rsidRDefault="00322CDF" w:rsidP="001776D1">
      <w:pPr>
        <w:rPr>
          <w:rFonts w:ascii="Arial" w:hAnsi="Arial" w:cs="Arial"/>
        </w:rPr>
      </w:pPr>
    </w:p>
    <w:p w14:paraId="6323F134" w14:textId="1D46C850" w:rsidR="00322CDF" w:rsidRDefault="00322CDF" w:rsidP="001776D1">
      <w:pPr>
        <w:rPr>
          <w:rFonts w:ascii="Arial" w:hAnsi="Arial" w:cs="Arial"/>
        </w:rPr>
      </w:pPr>
      <w:r>
        <w:rPr>
          <w:rFonts w:ascii="Arial" w:hAnsi="Arial" w:cs="Arial"/>
        </w:rPr>
        <w:t>Klokken 1900 er veteranerne inviteret til Holstebro Kirke, hvor der afholdes en særkoncert ved Prinsens Musikkorps samt solist</w:t>
      </w:r>
    </w:p>
    <w:p w14:paraId="3F7F6726" w14:textId="15A4FE97" w:rsidR="00A9562A" w:rsidRDefault="00A9562A" w:rsidP="001776D1">
      <w:pPr>
        <w:rPr>
          <w:rFonts w:ascii="Arial" w:hAnsi="Arial" w:cs="Arial"/>
        </w:rPr>
      </w:pPr>
    </w:p>
    <w:p w14:paraId="3F0F5B33" w14:textId="77777777" w:rsidR="00676888" w:rsidRDefault="00A9562A" w:rsidP="001776D1">
      <w:pPr>
        <w:rPr>
          <w:rFonts w:ascii="Arial" w:hAnsi="Arial" w:cs="Arial"/>
          <w:b/>
          <w:bCs/>
        </w:rPr>
      </w:pPr>
      <w:r w:rsidRPr="00A9562A">
        <w:rPr>
          <w:rFonts w:ascii="Arial" w:hAnsi="Arial" w:cs="Arial"/>
          <w:b/>
          <w:bCs/>
        </w:rPr>
        <w:t xml:space="preserve">Der er restriktioner, idet Holstebro Kirke kun tillader deltagelse i Kirken på 143 </w:t>
      </w:r>
    </w:p>
    <w:p w14:paraId="75C79BE7" w14:textId="62DBB58B" w:rsidR="00A9562A" w:rsidRDefault="00A9562A" w:rsidP="001776D1">
      <w:pPr>
        <w:rPr>
          <w:rFonts w:ascii="Arial" w:hAnsi="Arial" w:cs="Arial"/>
          <w:b/>
          <w:bCs/>
        </w:rPr>
      </w:pPr>
      <w:r w:rsidRPr="00A9562A">
        <w:rPr>
          <w:rFonts w:ascii="Arial" w:hAnsi="Arial" w:cs="Arial"/>
          <w:b/>
          <w:bCs/>
        </w:rPr>
        <w:t>Veteraner</w:t>
      </w:r>
      <w:r w:rsidR="00676888">
        <w:rPr>
          <w:rFonts w:ascii="Arial" w:hAnsi="Arial" w:cs="Arial"/>
          <w:b/>
          <w:bCs/>
        </w:rPr>
        <w:t>, men kom endelig til parade med så mange veteraner som muligt</w:t>
      </w:r>
    </w:p>
    <w:p w14:paraId="21D07927" w14:textId="55C496F9" w:rsidR="00676888" w:rsidRDefault="00676888" w:rsidP="001776D1">
      <w:pPr>
        <w:rPr>
          <w:rFonts w:ascii="Arial" w:hAnsi="Arial" w:cs="Arial"/>
          <w:b/>
          <w:bCs/>
        </w:rPr>
      </w:pPr>
    </w:p>
    <w:p w14:paraId="71E0A512" w14:textId="47B1AFB2" w:rsidR="00676888" w:rsidRPr="00A9562A" w:rsidRDefault="00676888" w:rsidP="001776D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Tilmelding ikke senere end 28. august 2020</w:t>
      </w:r>
    </w:p>
    <w:p w14:paraId="3E0A49CD" w14:textId="2BBE2566" w:rsidR="00322CDF" w:rsidRDefault="00322CDF" w:rsidP="001776D1">
      <w:pPr>
        <w:rPr>
          <w:rFonts w:ascii="Arial" w:hAnsi="Arial" w:cs="Arial"/>
        </w:rPr>
      </w:pPr>
    </w:p>
    <w:p w14:paraId="38AD916C" w14:textId="75B0AE21" w:rsidR="00322CDF" w:rsidRDefault="00322CDF" w:rsidP="001776D1">
      <w:pPr>
        <w:rPr>
          <w:rFonts w:ascii="Arial" w:hAnsi="Arial" w:cs="Arial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555"/>
        <w:gridCol w:w="1559"/>
        <w:gridCol w:w="6799"/>
      </w:tblGrid>
      <w:tr w:rsidR="00322CDF" w:rsidRPr="00A9562A" w14:paraId="1129521C" w14:textId="77777777" w:rsidTr="00322CDF">
        <w:tc>
          <w:tcPr>
            <w:tcW w:w="1555" w:type="dxa"/>
          </w:tcPr>
          <w:p w14:paraId="4AA04775" w14:textId="583E3299" w:rsidR="00322CDF" w:rsidRPr="00A9562A" w:rsidRDefault="00322CDF" w:rsidP="001776D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562A">
              <w:rPr>
                <w:rFonts w:ascii="Arial" w:hAnsi="Arial" w:cs="Arial"/>
                <w:b/>
                <w:bCs/>
                <w:sz w:val="18"/>
                <w:szCs w:val="18"/>
              </w:rPr>
              <w:t>TID</w:t>
            </w:r>
          </w:p>
        </w:tc>
        <w:tc>
          <w:tcPr>
            <w:tcW w:w="1559" w:type="dxa"/>
          </w:tcPr>
          <w:p w14:paraId="01E24121" w14:textId="12C62F1B" w:rsidR="00322CDF" w:rsidRPr="00A9562A" w:rsidRDefault="00322CDF" w:rsidP="001776D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562A">
              <w:rPr>
                <w:rFonts w:ascii="Arial" w:hAnsi="Arial" w:cs="Arial"/>
                <w:b/>
                <w:bCs/>
                <w:sz w:val="18"/>
                <w:szCs w:val="18"/>
              </w:rPr>
              <w:t>AKTION</w:t>
            </w:r>
          </w:p>
        </w:tc>
        <w:tc>
          <w:tcPr>
            <w:tcW w:w="6799" w:type="dxa"/>
          </w:tcPr>
          <w:p w14:paraId="5FE9387F" w14:textId="45B9FAC9" w:rsidR="00322CDF" w:rsidRPr="00A9562A" w:rsidRDefault="00322CDF" w:rsidP="001776D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562A">
              <w:rPr>
                <w:rFonts w:ascii="Arial" w:hAnsi="Arial" w:cs="Arial"/>
                <w:b/>
                <w:bCs/>
                <w:sz w:val="18"/>
                <w:szCs w:val="18"/>
              </w:rPr>
              <w:t>BEMÆRKNINGER</w:t>
            </w:r>
          </w:p>
        </w:tc>
      </w:tr>
      <w:tr w:rsidR="00322CDF" w14:paraId="30690C9C" w14:textId="77777777" w:rsidTr="00322CDF">
        <w:tc>
          <w:tcPr>
            <w:tcW w:w="1555" w:type="dxa"/>
          </w:tcPr>
          <w:p w14:paraId="793FAAD9" w14:textId="79BB65AB" w:rsidR="00322CDF" w:rsidRDefault="00A9562A" w:rsidP="001776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0900 – 0930 </w:t>
            </w:r>
          </w:p>
        </w:tc>
        <w:tc>
          <w:tcPr>
            <w:tcW w:w="1559" w:type="dxa"/>
          </w:tcPr>
          <w:p w14:paraId="1A8A4D42" w14:textId="00F395A2" w:rsidR="00322CDF" w:rsidRDefault="00A9562A" w:rsidP="001776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Reception</w:t>
            </w:r>
          </w:p>
        </w:tc>
        <w:tc>
          <w:tcPr>
            <w:tcW w:w="6799" w:type="dxa"/>
          </w:tcPr>
          <w:p w14:paraId="46C28B5B" w14:textId="4AB9646A" w:rsidR="00322CDF" w:rsidRDefault="00A9562A" w:rsidP="001776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Kun særligt indbudte</w:t>
            </w:r>
          </w:p>
        </w:tc>
      </w:tr>
      <w:tr w:rsidR="00322CDF" w14:paraId="293F1AC2" w14:textId="77777777" w:rsidTr="00322CDF">
        <w:tc>
          <w:tcPr>
            <w:tcW w:w="1555" w:type="dxa"/>
          </w:tcPr>
          <w:p w14:paraId="49157B63" w14:textId="728E298A" w:rsidR="00322CDF" w:rsidRDefault="00A9562A" w:rsidP="001776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0930 – 1015 </w:t>
            </w:r>
          </w:p>
        </w:tc>
        <w:tc>
          <w:tcPr>
            <w:tcW w:w="1559" w:type="dxa"/>
          </w:tcPr>
          <w:p w14:paraId="582B6014" w14:textId="7AB8E77F" w:rsidR="00322CDF" w:rsidRDefault="00A9562A" w:rsidP="001776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Parade</w:t>
            </w:r>
          </w:p>
        </w:tc>
        <w:tc>
          <w:tcPr>
            <w:tcW w:w="6799" w:type="dxa"/>
          </w:tcPr>
          <w:p w14:paraId="1311B450" w14:textId="3548D110" w:rsidR="00322CDF" w:rsidRDefault="00A9562A" w:rsidP="001776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Mindehøjtidelighed, kransenedlæggelse</w:t>
            </w:r>
          </w:p>
        </w:tc>
      </w:tr>
      <w:tr w:rsidR="00322CDF" w14:paraId="1A7D6CFE" w14:textId="77777777" w:rsidTr="00322CDF">
        <w:tc>
          <w:tcPr>
            <w:tcW w:w="1555" w:type="dxa"/>
          </w:tcPr>
          <w:p w14:paraId="74F25911" w14:textId="7E8FE3C3" w:rsidR="00322CDF" w:rsidRDefault="00A9562A" w:rsidP="001776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1025 – 1050 </w:t>
            </w:r>
          </w:p>
        </w:tc>
        <w:tc>
          <w:tcPr>
            <w:tcW w:w="1559" w:type="dxa"/>
          </w:tcPr>
          <w:p w14:paraId="104FE427" w14:textId="1E391060" w:rsidR="00322CDF" w:rsidRDefault="00A9562A" w:rsidP="001776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Transport</w:t>
            </w:r>
          </w:p>
        </w:tc>
        <w:tc>
          <w:tcPr>
            <w:tcW w:w="6799" w:type="dxa"/>
          </w:tcPr>
          <w:p w14:paraId="63F07320" w14:textId="0B3E2D36" w:rsidR="00322CDF" w:rsidRDefault="00A9562A" w:rsidP="001776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Dragonkasernen til Holstebro Kirke</w:t>
            </w:r>
          </w:p>
        </w:tc>
      </w:tr>
      <w:tr w:rsidR="00322CDF" w14:paraId="5823A082" w14:textId="77777777" w:rsidTr="00322CDF">
        <w:tc>
          <w:tcPr>
            <w:tcW w:w="1555" w:type="dxa"/>
          </w:tcPr>
          <w:p w14:paraId="58CB01FF" w14:textId="77777777" w:rsidR="00322CDF" w:rsidRDefault="00322CDF" w:rsidP="001776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F18768A" w14:textId="77777777" w:rsidR="00322CDF" w:rsidRDefault="00322CDF" w:rsidP="001776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99" w:type="dxa"/>
          </w:tcPr>
          <w:p w14:paraId="68888357" w14:textId="77777777" w:rsidR="00322CDF" w:rsidRDefault="00322CDF" w:rsidP="001776D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2CDF" w14:paraId="39FA8338" w14:textId="77777777" w:rsidTr="00322CDF">
        <w:tc>
          <w:tcPr>
            <w:tcW w:w="1555" w:type="dxa"/>
          </w:tcPr>
          <w:p w14:paraId="69D17763" w14:textId="39A1BE77" w:rsidR="00322CDF" w:rsidRDefault="00A9562A" w:rsidP="001776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1100 – 1145 </w:t>
            </w:r>
          </w:p>
        </w:tc>
        <w:tc>
          <w:tcPr>
            <w:tcW w:w="1559" w:type="dxa"/>
          </w:tcPr>
          <w:p w14:paraId="23DDFAD7" w14:textId="3F6CC0A3" w:rsidR="00322CDF" w:rsidRDefault="00A9562A" w:rsidP="001776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Gudstjeneste</w:t>
            </w:r>
          </w:p>
        </w:tc>
        <w:tc>
          <w:tcPr>
            <w:tcW w:w="6799" w:type="dxa"/>
          </w:tcPr>
          <w:p w14:paraId="15ECD6D6" w14:textId="77777777" w:rsidR="00322CDF" w:rsidRDefault="00322CDF" w:rsidP="001776D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2CDF" w14:paraId="03A4F76C" w14:textId="77777777" w:rsidTr="00322CDF">
        <w:tc>
          <w:tcPr>
            <w:tcW w:w="1555" w:type="dxa"/>
          </w:tcPr>
          <w:p w14:paraId="5A88CD04" w14:textId="2BD1F1D4" w:rsidR="00322CDF" w:rsidRDefault="00A9562A" w:rsidP="001776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1145 – 1200 </w:t>
            </w:r>
          </w:p>
        </w:tc>
        <w:tc>
          <w:tcPr>
            <w:tcW w:w="1559" w:type="dxa"/>
          </w:tcPr>
          <w:p w14:paraId="4D2DEBD8" w14:textId="0F890108" w:rsidR="00322CDF" w:rsidRDefault="00A9562A" w:rsidP="001776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Udmarch</w:t>
            </w:r>
          </w:p>
        </w:tc>
        <w:tc>
          <w:tcPr>
            <w:tcW w:w="6799" w:type="dxa"/>
          </w:tcPr>
          <w:p w14:paraId="75BD8BB1" w14:textId="77777777" w:rsidR="00322CDF" w:rsidRDefault="00322CDF" w:rsidP="001776D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2CDF" w14:paraId="2D12DAD9" w14:textId="77777777" w:rsidTr="00322CDF">
        <w:tc>
          <w:tcPr>
            <w:tcW w:w="1555" w:type="dxa"/>
          </w:tcPr>
          <w:p w14:paraId="6AB48FEC" w14:textId="48AC8D0B" w:rsidR="00322CDF" w:rsidRDefault="00A9562A" w:rsidP="001776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1200 – 1230 </w:t>
            </w:r>
          </w:p>
        </w:tc>
        <w:tc>
          <w:tcPr>
            <w:tcW w:w="1559" w:type="dxa"/>
          </w:tcPr>
          <w:p w14:paraId="2C023896" w14:textId="27AC6A5E" w:rsidR="00322CDF" w:rsidRDefault="00A9562A" w:rsidP="001776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Transport</w:t>
            </w:r>
          </w:p>
        </w:tc>
        <w:tc>
          <w:tcPr>
            <w:tcW w:w="6799" w:type="dxa"/>
          </w:tcPr>
          <w:p w14:paraId="6C41A2E3" w14:textId="62DBAB57" w:rsidR="00322CDF" w:rsidRDefault="00A9562A" w:rsidP="001776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Holstebro Kirke til Dragonkasernen</w:t>
            </w:r>
          </w:p>
        </w:tc>
      </w:tr>
      <w:tr w:rsidR="00A9562A" w14:paraId="75663022" w14:textId="77777777" w:rsidTr="00322CDF">
        <w:tc>
          <w:tcPr>
            <w:tcW w:w="1555" w:type="dxa"/>
          </w:tcPr>
          <w:p w14:paraId="19C0F9F8" w14:textId="77777777" w:rsidR="00A9562A" w:rsidRDefault="00A9562A" w:rsidP="001776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B425A5D" w14:textId="77777777" w:rsidR="00A9562A" w:rsidRDefault="00A9562A" w:rsidP="001776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99" w:type="dxa"/>
          </w:tcPr>
          <w:p w14:paraId="5B916F42" w14:textId="77777777" w:rsidR="00A9562A" w:rsidRDefault="00A9562A" w:rsidP="001776D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562A" w:rsidRPr="00A9562A" w14:paraId="723C1EA5" w14:textId="77777777" w:rsidTr="00322CDF">
        <w:tc>
          <w:tcPr>
            <w:tcW w:w="1555" w:type="dxa"/>
          </w:tcPr>
          <w:p w14:paraId="76AEA86F" w14:textId="53EA49E0" w:rsidR="00A9562A" w:rsidRDefault="00A9562A" w:rsidP="001776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1330 – 1500 </w:t>
            </w:r>
          </w:p>
        </w:tc>
        <w:tc>
          <w:tcPr>
            <w:tcW w:w="1559" w:type="dxa"/>
          </w:tcPr>
          <w:p w14:paraId="2580AB47" w14:textId="383EAA53" w:rsidR="00A9562A" w:rsidRDefault="00A9562A" w:rsidP="001776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Forfriskning</w:t>
            </w:r>
          </w:p>
        </w:tc>
        <w:tc>
          <w:tcPr>
            <w:tcW w:w="6799" w:type="dxa"/>
          </w:tcPr>
          <w:p w14:paraId="54378D7F" w14:textId="2BB008D4" w:rsidR="00A9562A" w:rsidRPr="00A9562A" w:rsidRDefault="00A9562A" w:rsidP="001776D1">
            <w:pPr>
              <w:rPr>
                <w:rFonts w:ascii="Arial" w:hAnsi="Arial" w:cs="Arial"/>
                <w:sz w:val="18"/>
                <w:szCs w:val="18"/>
              </w:rPr>
            </w:pPr>
            <w:r w:rsidRPr="00A9562A">
              <w:rPr>
                <w:rFonts w:ascii="Arial" w:hAnsi="Arial" w:cs="Arial"/>
                <w:sz w:val="18"/>
                <w:szCs w:val="18"/>
              </w:rPr>
              <w:t>Fox and Hounds på gågaden</w:t>
            </w:r>
          </w:p>
        </w:tc>
      </w:tr>
      <w:tr w:rsidR="00A9562A" w:rsidRPr="00A9562A" w14:paraId="7297E620" w14:textId="77777777" w:rsidTr="00322CDF">
        <w:tc>
          <w:tcPr>
            <w:tcW w:w="1555" w:type="dxa"/>
          </w:tcPr>
          <w:p w14:paraId="11908DC6" w14:textId="77777777" w:rsidR="00A9562A" w:rsidRPr="00A9562A" w:rsidRDefault="00A9562A" w:rsidP="001776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19BA511" w14:textId="77777777" w:rsidR="00A9562A" w:rsidRPr="00A9562A" w:rsidRDefault="00A9562A" w:rsidP="001776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99" w:type="dxa"/>
          </w:tcPr>
          <w:p w14:paraId="7B186998" w14:textId="77777777" w:rsidR="00A9562A" w:rsidRPr="00A9562A" w:rsidRDefault="00A9562A" w:rsidP="001776D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562A" w:rsidRPr="00A9562A" w14:paraId="46B22BDC" w14:textId="77777777" w:rsidTr="00322CDF">
        <w:tc>
          <w:tcPr>
            <w:tcW w:w="1555" w:type="dxa"/>
          </w:tcPr>
          <w:p w14:paraId="76C7D5F7" w14:textId="229C0E32" w:rsidR="00A9562A" w:rsidRPr="00A9562A" w:rsidRDefault="00A9562A" w:rsidP="001776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1900 – 2030 </w:t>
            </w:r>
          </w:p>
        </w:tc>
        <w:tc>
          <w:tcPr>
            <w:tcW w:w="1559" w:type="dxa"/>
          </w:tcPr>
          <w:p w14:paraId="6B68586B" w14:textId="09FCEAFD" w:rsidR="00A9562A" w:rsidRPr="00A9562A" w:rsidRDefault="00A9562A" w:rsidP="001776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Særkoncert</w:t>
            </w:r>
          </w:p>
        </w:tc>
        <w:tc>
          <w:tcPr>
            <w:tcW w:w="6799" w:type="dxa"/>
          </w:tcPr>
          <w:p w14:paraId="1D14EC19" w14:textId="6594ECA1" w:rsidR="00A9562A" w:rsidRPr="00A9562A" w:rsidRDefault="00A9562A" w:rsidP="001776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Holstebro Kirke ved Prinsens Musikkorps samt solist</w:t>
            </w:r>
          </w:p>
        </w:tc>
      </w:tr>
      <w:tr w:rsidR="00A9562A" w:rsidRPr="00A9562A" w14:paraId="4337CEFB" w14:textId="77777777" w:rsidTr="00322CDF">
        <w:tc>
          <w:tcPr>
            <w:tcW w:w="1555" w:type="dxa"/>
          </w:tcPr>
          <w:p w14:paraId="1B49912A" w14:textId="77777777" w:rsidR="00A9562A" w:rsidRPr="00A9562A" w:rsidRDefault="00A9562A" w:rsidP="001776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052AAC2" w14:textId="77777777" w:rsidR="00A9562A" w:rsidRPr="00A9562A" w:rsidRDefault="00A9562A" w:rsidP="001776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99" w:type="dxa"/>
          </w:tcPr>
          <w:p w14:paraId="2E6DBEA7" w14:textId="77777777" w:rsidR="00A9562A" w:rsidRPr="00A9562A" w:rsidRDefault="00A9562A" w:rsidP="001776D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6151649" w14:textId="449D9664" w:rsidR="00322CDF" w:rsidRDefault="00322CDF" w:rsidP="001776D1">
      <w:pPr>
        <w:rPr>
          <w:rFonts w:ascii="Arial" w:hAnsi="Arial" w:cs="Arial"/>
          <w:sz w:val="18"/>
          <w:szCs w:val="18"/>
        </w:rPr>
      </w:pPr>
    </w:p>
    <w:p w14:paraId="6C9F6420" w14:textId="39D10BBF" w:rsidR="00676888" w:rsidRDefault="00676888" w:rsidP="001776D1">
      <w:pPr>
        <w:rPr>
          <w:rFonts w:ascii="Arial" w:hAnsi="Arial" w:cs="Arial"/>
          <w:sz w:val="18"/>
          <w:szCs w:val="18"/>
        </w:rPr>
      </w:pPr>
    </w:p>
    <w:p w14:paraId="23BC7C6C" w14:textId="028E06B0" w:rsidR="00676888" w:rsidRDefault="00676888" w:rsidP="001776D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Med veteran hilsen</w:t>
      </w:r>
    </w:p>
    <w:p w14:paraId="1DA33760" w14:textId="3173DA65" w:rsidR="00676888" w:rsidRPr="00A9562A" w:rsidRDefault="00676888" w:rsidP="001776D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Carl Åkerlund</w:t>
      </w:r>
    </w:p>
    <w:sectPr w:rsidR="00676888" w:rsidRPr="00A9562A" w:rsidSect="00D6686A">
      <w:footerReference w:type="default" r:id="rId8"/>
      <w:headerReference w:type="first" r:id="rId9"/>
      <w:footerReference w:type="first" r:id="rId10"/>
      <w:pgSz w:w="11906" w:h="16838" w:code="9"/>
      <w:pgMar w:top="2155" w:right="849" w:bottom="1134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78DC61" w14:textId="77777777" w:rsidR="00317FF2" w:rsidRDefault="00317FF2">
      <w:r>
        <w:separator/>
      </w:r>
    </w:p>
  </w:endnote>
  <w:endnote w:type="continuationSeparator" w:id="0">
    <w:p w14:paraId="02E91C41" w14:textId="77777777" w:rsidR="00317FF2" w:rsidRDefault="00317FF2">
      <w:r>
        <w:continuationSeparator/>
      </w:r>
    </w:p>
  </w:endnote>
  <w:endnote w:type="continuationNotice" w:id="1">
    <w:p w14:paraId="0EBE80E0" w14:textId="77777777" w:rsidR="00317FF2" w:rsidRDefault="00317F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9439259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0D829B9D" w14:textId="140F5FB5" w:rsidR="003A2F06" w:rsidRPr="003A2F06" w:rsidRDefault="003A2F06">
        <w:pPr>
          <w:pStyle w:val="Sidefod"/>
          <w:jc w:val="center"/>
          <w:rPr>
            <w:rFonts w:ascii="Arial" w:hAnsi="Arial" w:cs="Arial"/>
          </w:rPr>
        </w:pPr>
        <w:r w:rsidRPr="003A2F06">
          <w:rPr>
            <w:rFonts w:ascii="Arial" w:hAnsi="Arial" w:cs="Arial"/>
          </w:rPr>
          <w:fldChar w:fldCharType="begin"/>
        </w:r>
        <w:r w:rsidRPr="003A2F06">
          <w:rPr>
            <w:rFonts w:ascii="Arial" w:hAnsi="Arial" w:cs="Arial"/>
          </w:rPr>
          <w:instrText>PAGE   \* MERGEFORMAT</w:instrText>
        </w:r>
        <w:r w:rsidRPr="003A2F06">
          <w:rPr>
            <w:rFonts w:ascii="Arial" w:hAnsi="Arial" w:cs="Arial"/>
          </w:rPr>
          <w:fldChar w:fldCharType="separate"/>
        </w:r>
        <w:r w:rsidR="000E1FB6">
          <w:rPr>
            <w:rFonts w:ascii="Arial" w:hAnsi="Arial" w:cs="Arial"/>
            <w:noProof/>
          </w:rPr>
          <w:t>2</w:t>
        </w:r>
        <w:r w:rsidRPr="003A2F06">
          <w:rPr>
            <w:rFonts w:ascii="Arial" w:hAnsi="Arial" w:cs="Arial"/>
          </w:rPr>
          <w:fldChar w:fldCharType="end"/>
        </w:r>
      </w:p>
    </w:sdtContent>
  </w:sdt>
  <w:p w14:paraId="4167A459" w14:textId="77777777" w:rsidR="000B0B83" w:rsidRDefault="000B0B83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A2F6A4" w14:textId="3FD0E80E" w:rsidR="00157C22" w:rsidRPr="00D94EFB" w:rsidRDefault="00454983" w:rsidP="00454983">
    <w:pPr>
      <w:pStyle w:val="Sidefod"/>
      <w:jc w:val="center"/>
      <w:rPr>
        <w:sz w:val="16"/>
        <w:szCs w:val="16"/>
        <w:lang w:val="en-US"/>
      </w:rPr>
    </w:pPr>
    <w:r w:rsidRPr="00D94EFB">
      <w:rPr>
        <w:sz w:val="16"/>
        <w:szCs w:val="16"/>
        <w:lang w:val="en-US"/>
      </w:rPr>
      <w:t>Formand:</w:t>
    </w:r>
    <w:r w:rsidR="00D94EFB" w:rsidRPr="00D94EFB">
      <w:rPr>
        <w:sz w:val="16"/>
        <w:szCs w:val="16"/>
        <w:lang w:val="en-US"/>
      </w:rPr>
      <w:t xml:space="preserve"> Klaus Warming, Chr. Winthersvej 67, 7500 Holstebro; 61 60 96 17; </w:t>
    </w:r>
    <w:hyperlink r:id="rId1" w:history="1">
      <w:r w:rsidR="00D94EFB" w:rsidRPr="00D94EFB">
        <w:rPr>
          <w:rStyle w:val="Hyperlink"/>
          <w:sz w:val="16"/>
          <w:szCs w:val="16"/>
          <w:lang w:val="en-US"/>
        </w:rPr>
        <w:t>kwarming@youmail.dk</w:t>
      </w:r>
    </w:hyperlink>
    <w:r w:rsidR="00D94EFB" w:rsidRPr="00D94EFB">
      <w:rPr>
        <w:sz w:val="16"/>
        <w:szCs w:val="16"/>
        <w:lang w:val="en-US"/>
      </w:rPr>
      <w:t xml:space="preserve"> </w:t>
    </w:r>
  </w:p>
  <w:p w14:paraId="7C024ACE" w14:textId="5618E3DC" w:rsidR="00454983" w:rsidRDefault="00454983" w:rsidP="00454983">
    <w:pPr>
      <w:pStyle w:val="Sidefod"/>
      <w:jc w:val="center"/>
      <w:rPr>
        <w:rStyle w:val="Hyperlink"/>
        <w:sz w:val="16"/>
        <w:szCs w:val="16"/>
      </w:rPr>
    </w:pPr>
    <w:r>
      <w:rPr>
        <w:sz w:val="16"/>
        <w:szCs w:val="16"/>
      </w:rPr>
      <w:t xml:space="preserve">Carl Åkerlund, Niels Steensensvej 6, 7500 Holstebro; 23 25 67 42; </w:t>
    </w:r>
    <w:r w:rsidR="0024616E" w:rsidRPr="0024616E">
      <w:rPr>
        <w:rStyle w:val="Hyperlink"/>
        <w:sz w:val="16"/>
        <w:szCs w:val="16"/>
      </w:rPr>
      <w:t>aahuss7500@</w:t>
    </w:r>
    <w:r w:rsidR="00D23C1E">
      <w:rPr>
        <w:rStyle w:val="Hyperlink"/>
        <w:sz w:val="16"/>
        <w:szCs w:val="16"/>
      </w:rPr>
      <w:t>g</w:t>
    </w:r>
    <w:r w:rsidR="0024616E" w:rsidRPr="0024616E">
      <w:rPr>
        <w:rStyle w:val="Hyperlink"/>
        <w:sz w:val="16"/>
        <w:szCs w:val="16"/>
      </w:rPr>
      <w:t>mail.</w:t>
    </w:r>
    <w:r w:rsidR="0024616E">
      <w:rPr>
        <w:rStyle w:val="Hyperlink"/>
        <w:sz w:val="16"/>
        <w:szCs w:val="16"/>
      </w:rPr>
      <w:t>com</w:t>
    </w:r>
  </w:p>
  <w:p w14:paraId="5FE862D5" w14:textId="4B6E5FA2" w:rsidR="001713F3" w:rsidRPr="00454983" w:rsidRDefault="00317FF2" w:rsidP="00454983">
    <w:pPr>
      <w:pStyle w:val="Sidefod"/>
      <w:jc w:val="center"/>
      <w:rPr>
        <w:sz w:val="16"/>
        <w:szCs w:val="16"/>
      </w:rPr>
    </w:pPr>
    <w:hyperlink r:id="rId2" w:history="1">
      <w:r w:rsidR="001713F3" w:rsidRPr="005B4B4C">
        <w:rPr>
          <w:rStyle w:val="Hyperlink"/>
          <w:rFonts w:ascii="Arial" w:hAnsi="Arial" w:cs="Arial"/>
          <w:sz w:val="16"/>
          <w:szCs w:val="16"/>
        </w:rPr>
        <w:t>www.nordvest.danmarksveteraner.dk</w:t>
      </w:r>
    </w:hyperlink>
  </w:p>
  <w:p w14:paraId="5A61E4D8" w14:textId="77777777" w:rsidR="00454983" w:rsidRPr="00340785" w:rsidRDefault="00454983" w:rsidP="00454983">
    <w:pPr>
      <w:pStyle w:val="Sidefo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D33AA4" w14:textId="77777777" w:rsidR="00317FF2" w:rsidRDefault="00317FF2">
      <w:r>
        <w:separator/>
      </w:r>
    </w:p>
  </w:footnote>
  <w:footnote w:type="continuationSeparator" w:id="0">
    <w:p w14:paraId="59ED04C9" w14:textId="77777777" w:rsidR="00317FF2" w:rsidRDefault="00317FF2">
      <w:r>
        <w:continuationSeparator/>
      </w:r>
    </w:p>
  </w:footnote>
  <w:footnote w:type="continuationNotice" w:id="1">
    <w:p w14:paraId="6DABC555" w14:textId="77777777" w:rsidR="00317FF2" w:rsidRDefault="00317FF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898" w:type="dxa"/>
      <w:tblLayout w:type="fixed"/>
      <w:tblLook w:val="01E0" w:firstRow="1" w:lastRow="1" w:firstColumn="1" w:lastColumn="1" w:noHBand="0" w:noVBand="0"/>
    </w:tblPr>
    <w:tblGrid>
      <w:gridCol w:w="1668"/>
      <w:gridCol w:w="7087"/>
      <w:gridCol w:w="1143"/>
    </w:tblGrid>
    <w:tr w:rsidR="00157C22" w14:paraId="7DFCFF63" w14:textId="77777777" w:rsidTr="5FFE2242">
      <w:trPr>
        <w:trHeight w:val="1200"/>
      </w:trPr>
      <w:tc>
        <w:tcPr>
          <w:tcW w:w="1668" w:type="dxa"/>
          <w:shd w:val="clear" w:color="auto" w:fill="auto"/>
        </w:tcPr>
        <w:p w14:paraId="6E7B47E8" w14:textId="218316FD" w:rsidR="00157C22" w:rsidRDefault="000B0B83" w:rsidP="00142F1F">
          <w:pPr>
            <w:pStyle w:val="Sidehoved"/>
          </w:pPr>
          <w:r>
            <w:rPr>
              <w:noProof/>
            </w:rPr>
            <w:drawing>
              <wp:inline distT="0" distB="0" distL="0" distR="0" wp14:anchorId="21E1DB38" wp14:editId="2CD83CDB">
                <wp:extent cx="719329" cy="832106"/>
                <wp:effectExtent l="0" t="0" r="5080" b="6350"/>
                <wp:docPr id="5" name="Billed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DV lille facebook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9329" cy="8321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A14DA8">
            <w:t xml:space="preserve">                          </w:t>
          </w:r>
        </w:p>
      </w:tc>
      <w:tc>
        <w:tcPr>
          <w:tcW w:w="7087" w:type="dxa"/>
          <w:shd w:val="clear" w:color="auto" w:fill="auto"/>
        </w:tcPr>
        <w:p w14:paraId="20804D08" w14:textId="3D15B10A" w:rsidR="00157C22" w:rsidRPr="006B5E6B" w:rsidRDefault="00157C22" w:rsidP="00A14DA8">
          <w:pPr>
            <w:pStyle w:val="Sidehoved"/>
            <w:spacing w:after="120"/>
            <w:jc w:val="center"/>
            <w:rPr>
              <w:b/>
            </w:rPr>
          </w:pPr>
          <w:r w:rsidRPr="006B5E6B">
            <w:rPr>
              <w:rFonts w:ascii="Arial" w:eastAsia="Arial" w:hAnsi="Arial" w:cs="Arial"/>
              <w:b/>
              <w:color w:val="000000" w:themeColor="text1"/>
              <w:sz w:val="36"/>
              <w:szCs w:val="36"/>
            </w:rPr>
            <w:t>Danmarks Veteraner</w:t>
          </w:r>
        </w:p>
        <w:p w14:paraId="1985D678" w14:textId="412168ED" w:rsidR="00157C22" w:rsidRPr="006B5E6B" w:rsidRDefault="00A14DA8" w:rsidP="00A14DA8">
          <w:pPr>
            <w:pStyle w:val="Sidehoved"/>
            <w:spacing w:after="120"/>
            <w:rPr>
              <w:rFonts w:ascii="Arial" w:eastAsia="Arial" w:hAnsi="Arial" w:cs="Arial"/>
              <w:bCs/>
              <w:color w:val="000000" w:themeColor="text1"/>
              <w:sz w:val="18"/>
              <w:szCs w:val="18"/>
            </w:rPr>
          </w:pPr>
          <w:r>
            <w:rPr>
              <w:rFonts w:ascii="Arial" w:eastAsia="Arial" w:hAnsi="Arial" w:cs="Arial"/>
              <w:bCs/>
              <w:color w:val="000000" w:themeColor="text1"/>
              <w:sz w:val="18"/>
              <w:szCs w:val="18"/>
            </w:rPr>
            <w:t xml:space="preserve">                                           </w:t>
          </w:r>
          <w:r w:rsidR="009C2858" w:rsidRPr="006B5E6B">
            <w:rPr>
              <w:rFonts w:ascii="Arial" w:eastAsia="Arial" w:hAnsi="Arial" w:cs="Arial"/>
              <w:bCs/>
              <w:color w:val="000000" w:themeColor="text1"/>
              <w:sz w:val="18"/>
              <w:szCs w:val="18"/>
            </w:rPr>
            <w:t xml:space="preserve">Protektor H.K.H. </w:t>
          </w:r>
          <w:r w:rsidR="0018504C" w:rsidRPr="006B5E6B">
            <w:rPr>
              <w:rFonts w:ascii="Arial" w:eastAsia="Arial" w:hAnsi="Arial" w:cs="Arial"/>
              <w:bCs/>
              <w:color w:val="000000" w:themeColor="text1"/>
              <w:sz w:val="18"/>
              <w:szCs w:val="18"/>
            </w:rPr>
            <w:t>P</w:t>
          </w:r>
          <w:r w:rsidR="009C2858" w:rsidRPr="006B5E6B">
            <w:rPr>
              <w:rFonts w:ascii="Arial" w:eastAsia="Arial" w:hAnsi="Arial" w:cs="Arial"/>
              <w:bCs/>
              <w:color w:val="000000" w:themeColor="text1"/>
              <w:sz w:val="18"/>
              <w:szCs w:val="18"/>
            </w:rPr>
            <w:t>rins Joachim</w:t>
          </w:r>
          <w:r>
            <w:rPr>
              <w:rFonts w:ascii="Arial" w:eastAsia="Arial" w:hAnsi="Arial" w:cs="Arial"/>
              <w:bCs/>
              <w:color w:val="000000" w:themeColor="text1"/>
              <w:sz w:val="18"/>
              <w:szCs w:val="18"/>
            </w:rPr>
            <w:t xml:space="preserve">        </w:t>
          </w:r>
        </w:p>
        <w:p w14:paraId="7568A375" w14:textId="1CBAFD01" w:rsidR="00F11DA7" w:rsidRDefault="00A14DA8" w:rsidP="00A14DA8">
          <w:pPr>
            <w:pStyle w:val="Sidehoved"/>
            <w:spacing w:after="120"/>
            <w:rPr>
              <w:rFonts w:ascii="Arial" w:eastAsia="Arial" w:hAnsi="Arial" w:cs="Arial"/>
              <w:b/>
              <w:bCs/>
              <w:color w:val="000000" w:themeColor="text1"/>
              <w:sz w:val="22"/>
              <w:szCs w:val="22"/>
            </w:rPr>
          </w:pPr>
          <w:r>
            <w:rPr>
              <w:rFonts w:ascii="Arial" w:eastAsia="Arial" w:hAnsi="Arial" w:cs="Arial"/>
              <w:b/>
              <w:bCs/>
              <w:color w:val="000000" w:themeColor="text1"/>
              <w:sz w:val="22"/>
              <w:szCs w:val="22"/>
            </w:rPr>
            <w:t xml:space="preserve">                                   </w:t>
          </w:r>
          <w:r w:rsidR="00F11DA7">
            <w:rPr>
              <w:rFonts w:ascii="Arial" w:eastAsia="Arial" w:hAnsi="Arial" w:cs="Arial"/>
              <w:b/>
              <w:bCs/>
              <w:color w:val="000000" w:themeColor="text1"/>
              <w:sz w:val="22"/>
              <w:szCs w:val="22"/>
            </w:rPr>
            <w:t>Lokalforening Nordvest</w:t>
          </w:r>
        </w:p>
        <w:p w14:paraId="2B7BD908" w14:textId="76A559D8" w:rsidR="009B5565" w:rsidRPr="00A14DA8" w:rsidRDefault="00A14DA8" w:rsidP="00A14DA8">
          <w:pPr>
            <w:pStyle w:val="Sidehoved"/>
            <w:spacing w:after="120"/>
            <w:rPr>
              <w:rFonts w:ascii="Arial" w:eastAsia="Arial" w:hAnsi="Arial" w:cs="Arial"/>
              <w:color w:val="000000" w:themeColor="text1"/>
              <w:sz w:val="16"/>
              <w:szCs w:val="16"/>
            </w:rPr>
          </w:pPr>
          <w:r>
            <w:rPr>
              <w:rFonts w:ascii="Arial" w:eastAsia="Arial" w:hAnsi="Arial" w:cs="Arial"/>
              <w:color w:val="000000" w:themeColor="text1"/>
              <w:sz w:val="22"/>
              <w:szCs w:val="22"/>
            </w:rPr>
            <w:t xml:space="preserve">                                     </w:t>
          </w:r>
          <w:r w:rsidR="009B5565" w:rsidRPr="00A14DA8">
            <w:rPr>
              <w:rFonts w:ascii="Arial" w:eastAsia="Arial" w:hAnsi="Arial" w:cs="Arial"/>
              <w:color w:val="000000" w:themeColor="text1"/>
              <w:sz w:val="22"/>
              <w:szCs w:val="22"/>
            </w:rPr>
            <w:t>Stiftet 24. oktober 1985</w:t>
          </w:r>
        </w:p>
      </w:tc>
      <w:tc>
        <w:tcPr>
          <w:tcW w:w="1143" w:type="dxa"/>
        </w:tcPr>
        <w:p w14:paraId="4941D7B4" w14:textId="77777777" w:rsidR="00157C22" w:rsidRPr="008F3848" w:rsidRDefault="00157C22" w:rsidP="008F3848">
          <w:pPr>
            <w:pStyle w:val="Sidehoved"/>
            <w:spacing w:after="120"/>
            <w:rPr>
              <w:rFonts w:ascii="Verdana" w:hAnsi="Verdana" w:cs="Tahoma"/>
              <w:noProof/>
              <w:sz w:val="36"/>
              <w:szCs w:val="36"/>
            </w:rPr>
          </w:pPr>
        </w:p>
      </w:tc>
    </w:tr>
  </w:tbl>
  <w:p w14:paraId="6DDE617D" w14:textId="01C8200D" w:rsidR="00157C22" w:rsidRDefault="00157C22" w:rsidP="00767969">
    <w:pPr>
      <w:pStyle w:val="Sidehoved"/>
      <w:jc w:val="both"/>
      <w:rPr>
        <w:rFonts w:ascii="Arial" w:hAnsi="Arial" w:cs="Arial"/>
        <w:sz w:val="16"/>
        <w:szCs w:val="16"/>
      </w:rPr>
    </w:pPr>
  </w:p>
  <w:p w14:paraId="6D8C6A83" w14:textId="77777777" w:rsidR="00767969" w:rsidRPr="00767969" w:rsidRDefault="00767969" w:rsidP="000F0BFE">
    <w:pPr>
      <w:pStyle w:val="Sidehoved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D608E"/>
    <w:multiLevelType w:val="hybridMultilevel"/>
    <w:tmpl w:val="F2600AF8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BE5D93"/>
    <w:multiLevelType w:val="hybridMultilevel"/>
    <w:tmpl w:val="1C101C8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23361C"/>
    <w:multiLevelType w:val="multilevel"/>
    <w:tmpl w:val="6E96CA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61C45C3B"/>
    <w:multiLevelType w:val="hybridMultilevel"/>
    <w:tmpl w:val="1CE8731C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D87"/>
    <w:rsid w:val="000065C0"/>
    <w:rsid w:val="0001290A"/>
    <w:rsid w:val="00015968"/>
    <w:rsid w:val="00044841"/>
    <w:rsid w:val="000B0B83"/>
    <w:rsid w:val="000D412D"/>
    <w:rsid w:val="000E1FB6"/>
    <w:rsid w:val="000F0BFE"/>
    <w:rsid w:val="00121856"/>
    <w:rsid w:val="001222DA"/>
    <w:rsid w:val="00124E54"/>
    <w:rsid w:val="00142F1F"/>
    <w:rsid w:val="00157C22"/>
    <w:rsid w:val="001713F3"/>
    <w:rsid w:val="001776D1"/>
    <w:rsid w:val="00184248"/>
    <w:rsid w:val="0018504C"/>
    <w:rsid w:val="001B2CEB"/>
    <w:rsid w:val="001B3037"/>
    <w:rsid w:val="001C233C"/>
    <w:rsid w:val="001D6AFB"/>
    <w:rsid w:val="00217E8A"/>
    <w:rsid w:val="00221B80"/>
    <w:rsid w:val="00245103"/>
    <w:rsid w:val="0024616E"/>
    <w:rsid w:val="00260179"/>
    <w:rsid w:val="00263A88"/>
    <w:rsid w:val="00266B5C"/>
    <w:rsid w:val="00277633"/>
    <w:rsid w:val="002D1F66"/>
    <w:rsid w:val="002D7A61"/>
    <w:rsid w:val="002E1820"/>
    <w:rsid w:val="0030269E"/>
    <w:rsid w:val="00316832"/>
    <w:rsid w:val="00317FF2"/>
    <w:rsid w:val="00322CDF"/>
    <w:rsid w:val="0033391D"/>
    <w:rsid w:val="00340785"/>
    <w:rsid w:val="00360A9E"/>
    <w:rsid w:val="00364B23"/>
    <w:rsid w:val="00383036"/>
    <w:rsid w:val="003870C8"/>
    <w:rsid w:val="00395658"/>
    <w:rsid w:val="003A2F06"/>
    <w:rsid w:val="003B1F65"/>
    <w:rsid w:val="004507EB"/>
    <w:rsid w:val="00454983"/>
    <w:rsid w:val="00466D8C"/>
    <w:rsid w:val="004764E2"/>
    <w:rsid w:val="004847A2"/>
    <w:rsid w:val="00487D72"/>
    <w:rsid w:val="004B5D87"/>
    <w:rsid w:val="00507E85"/>
    <w:rsid w:val="005701CC"/>
    <w:rsid w:val="00570547"/>
    <w:rsid w:val="005A6330"/>
    <w:rsid w:val="005E4291"/>
    <w:rsid w:val="00614AAC"/>
    <w:rsid w:val="006217FB"/>
    <w:rsid w:val="00643596"/>
    <w:rsid w:val="006551DC"/>
    <w:rsid w:val="00676888"/>
    <w:rsid w:val="006818FD"/>
    <w:rsid w:val="006A29D8"/>
    <w:rsid w:val="006B5E6B"/>
    <w:rsid w:val="00761A3A"/>
    <w:rsid w:val="00767969"/>
    <w:rsid w:val="007A2D9F"/>
    <w:rsid w:val="007B6A43"/>
    <w:rsid w:val="007E24ED"/>
    <w:rsid w:val="007F45A8"/>
    <w:rsid w:val="00823456"/>
    <w:rsid w:val="00872F5F"/>
    <w:rsid w:val="00875C45"/>
    <w:rsid w:val="0088475E"/>
    <w:rsid w:val="008B4AE3"/>
    <w:rsid w:val="008C2009"/>
    <w:rsid w:val="008F208E"/>
    <w:rsid w:val="008F3848"/>
    <w:rsid w:val="00901ACF"/>
    <w:rsid w:val="00915163"/>
    <w:rsid w:val="00921C54"/>
    <w:rsid w:val="009B5565"/>
    <w:rsid w:val="009C2858"/>
    <w:rsid w:val="009D70C4"/>
    <w:rsid w:val="009E0CBB"/>
    <w:rsid w:val="009E0F88"/>
    <w:rsid w:val="009E12BF"/>
    <w:rsid w:val="009F3EFF"/>
    <w:rsid w:val="00A01C73"/>
    <w:rsid w:val="00A14DA8"/>
    <w:rsid w:val="00A41962"/>
    <w:rsid w:val="00A5381F"/>
    <w:rsid w:val="00A5420A"/>
    <w:rsid w:val="00A71D1F"/>
    <w:rsid w:val="00A90378"/>
    <w:rsid w:val="00A9562A"/>
    <w:rsid w:val="00B0211F"/>
    <w:rsid w:val="00B3327C"/>
    <w:rsid w:val="00B42DC9"/>
    <w:rsid w:val="00B76314"/>
    <w:rsid w:val="00B9782A"/>
    <w:rsid w:val="00BB76F3"/>
    <w:rsid w:val="00BB7D8C"/>
    <w:rsid w:val="00BF78E1"/>
    <w:rsid w:val="00C24DE6"/>
    <w:rsid w:val="00C73335"/>
    <w:rsid w:val="00C96D36"/>
    <w:rsid w:val="00CA1A7C"/>
    <w:rsid w:val="00CF48BC"/>
    <w:rsid w:val="00D23C1E"/>
    <w:rsid w:val="00D6686A"/>
    <w:rsid w:val="00D67449"/>
    <w:rsid w:val="00D70159"/>
    <w:rsid w:val="00D94EFB"/>
    <w:rsid w:val="00D96317"/>
    <w:rsid w:val="00DE6603"/>
    <w:rsid w:val="00E12D77"/>
    <w:rsid w:val="00E77A3C"/>
    <w:rsid w:val="00F119F8"/>
    <w:rsid w:val="00F11DA7"/>
    <w:rsid w:val="00F15BE7"/>
    <w:rsid w:val="00F41511"/>
    <w:rsid w:val="00F478E0"/>
    <w:rsid w:val="00F500AC"/>
    <w:rsid w:val="00F66712"/>
    <w:rsid w:val="00F72264"/>
    <w:rsid w:val="00F94073"/>
    <w:rsid w:val="00FC7190"/>
    <w:rsid w:val="1B8D77DC"/>
    <w:rsid w:val="256555E4"/>
    <w:rsid w:val="5FFE2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EFEFB6"/>
  <w15:docId w15:val="{95DA9F8A-C4E7-4098-949E-508E503CC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2009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142F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487D7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487D72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B332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C96D36"/>
    <w:rPr>
      <w:rFonts w:ascii="Tahoma" w:hAnsi="Tahoma" w:cs="Tahoma"/>
      <w:sz w:val="16"/>
      <w:szCs w:val="16"/>
    </w:rPr>
  </w:style>
  <w:style w:type="character" w:customStyle="1" w:styleId="SidehovedTegn">
    <w:name w:val="Sidehoved Tegn"/>
    <w:link w:val="Sidehoved"/>
    <w:rsid w:val="008F3848"/>
    <w:rPr>
      <w:sz w:val="24"/>
      <w:szCs w:val="24"/>
    </w:rPr>
  </w:style>
  <w:style w:type="character" w:customStyle="1" w:styleId="Overskrift1Tegn">
    <w:name w:val="Overskrift 1 Tegn"/>
    <w:link w:val="Overskrift1"/>
    <w:rsid w:val="00142F1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rsid w:val="00B76314"/>
    <w:rPr>
      <w:color w:val="0000FF"/>
      <w:u w:val="single"/>
    </w:rPr>
  </w:style>
  <w:style w:type="character" w:customStyle="1" w:styleId="SidefodTegn">
    <w:name w:val="Sidefod Tegn"/>
    <w:link w:val="Sidefod"/>
    <w:uiPriority w:val="99"/>
    <w:rsid w:val="004B5D87"/>
    <w:rPr>
      <w:sz w:val="24"/>
      <w:szCs w:val="24"/>
    </w:rPr>
  </w:style>
  <w:style w:type="character" w:styleId="Ulstomtale">
    <w:name w:val="Unresolved Mention"/>
    <w:basedOn w:val="Standardskrifttypeiafsnit"/>
    <w:uiPriority w:val="99"/>
    <w:semiHidden/>
    <w:unhideWhenUsed/>
    <w:rsid w:val="002461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47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ordvest.danmarksveteraner.dk" TargetMode="External"/><Relationship Id="rId1" Type="http://schemas.openxmlformats.org/officeDocument/2006/relationships/hyperlink" Target="mailto:kwarming@youmail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DDB%20DIVO\Skabeloner\DBB%20brevpapir%20landssekret&#230;r%20med%20nyt%20logo%202015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53374-8005-480E-A082-C728F3025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DBB brevpapir landssekretær med nyt logo 2015</Template>
  <TotalTime>1</TotalTime>
  <Pages>1</Pages>
  <Words>214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DBB brevskabelon 2</vt:lpstr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DBB brevskabelon 2</dc:title>
  <dc:creator>Ejer</dc:creator>
  <cp:lastModifiedBy>Windows User</cp:lastModifiedBy>
  <cp:revision>2</cp:revision>
  <cp:lastPrinted>2020-08-08T13:19:00Z</cp:lastPrinted>
  <dcterms:created xsi:type="dcterms:W3CDTF">2020-08-08T13:25:00Z</dcterms:created>
  <dcterms:modified xsi:type="dcterms:W3CDTF">2020-08-08T13:25:00Z</dcterms:modified>
</cp:coreProperties>
</file>